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8" w:rsidRDefault="00373BD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-626745</wp:posOffset>
                </wp:positionV>
                <wp:extent cx="1610995" cy="1519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88" w:rsidRDefault="00373B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419225"/>
                                  <wp:effectExtent l="0" t="0" r="0" b="0"/>
                                  <wp:docPr id="1" name="Bild 1" descr="Logo_Briefbogen A4_4c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riefbogen A4_4c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-49.35pt;width:126.85pt;height:1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Qk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" o:allowincell="f" filled="f" stroked="f">
                <v:textbox>
                  <w:txbxContent>
                    <w:p w:rsidR="00171088" w:rsidRDefault="00373B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419225"/>
                            <wp:effectExtent l="0" t="0" r="0" b="0"/>
                            <wp:docPr id="1" name="Bild 1" descr="Logo_Briefbogen A4_4c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riefbogen A4_4c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1088">
        <w:t>Landratsamt Bamberg</w:t>
      </w:r>
    </w:p>
    <w:p w:rsidR="00171088" w:rsidRDefault="00171088">
      <w:pPr>
        <w:rPr>
          <w:sz w:val="26"/>
        </w:rPr>
      </w:pPr>
      <w:r>
        <w:rPr>
          <w:sz w:val="26"/>
        </w:rPr>
        <w:t>Presse- und Öffentlichkeitsarbeit</w:t>
      </w:r>
    </w:p>
    <w:p w:rsidR="00171088" w:rsidRDefault="008169B2">
      <w:pPr>
        <w:pStyle w:val="berschrift2"/>
      </w:pPr>
      <w:r>
        <w:t>Pressemitteilung</w:t>
      </w: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845230">
      <w:pPr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 xml:space="preserve">Langjährige </w:t>
      </w:r>
      <w:r w:rsidR="000A1DCF">
        <w:rPr>
          <w:rFonts w:ascii="Arial Narrow" w:hAnsi="Arial Narrow"/>
          <w:sz w:val="44"/>
        </w:rPr>
        <w:t xml:space="preserve">Ehrenamtliche </w:t>
      </w:r>
      <w:r>
        <w:rPr>
          <w:rFonts w:ascii="Arial Narrow" w:hAnsi="Arial Narrow"/>
          <w:sz w:val="44"/>
        </w:rPr>
        <w:t xml:space="preserve">- Vorschläge </w:t>
      </w:r>
      <w:r w:rsidR="000A1DCF">
        <w:rPr>
          <w:rFonts w:ascii="Arial Narrow" w:hAnsi="Arial Narrow"/>
          <w:sz w:val="44"/>
        </w:rPr>
        <w:t>g</w:t>
      </w:r>
      <w:r w:rsidR="000A1DCF">
        <w:rPr>
          <w:rFonts w:ascii="Arial Narrow" w:hAnsi="Arial Narrow"/>
          <w:sz w:val="44"/>
        </w:rPr>
        <w:t>e</w:t>
      </w:r>
      <w:r w:rsidR="000A1DCF">
        <w:rPr>
          <w:rFonts w:ascii="Arial Narrow" w:hAnsi="Arial Narrow"/>
          <w:sz w:val="44"/>
        </w:rPr>
        <w:t>sucht!</w:t>
      </w:r>
    </w:p>
    <w:p w:rsidR="001739D3" w:rsidRPr="001739D3" w:rsidRDefault="001739D3">
      <w:pPr>
        <w:rPr>
          <w:rFonts w:ascii="Arial Narrow" w:hAnsi="Arial Narrow"/>
          <w:szCs w:val="22"/>
        </w:rPr>
      </w:pPr>
    </w:p>
    <w:p w:rsidR="001739D3" w:rsidRPr="001739D3" w:rsidRDefault="00845230">
      <w:pPr>
        <w:rPr>
          <w:rFonts w:ascii="Arial Narrow" w:hAnsi="Arial Narrow"/>
          <w:sz w:val="34"/>
          <w:szCs w:val="34"/>
        </w:rPr>
      </w:pPr>
      <w:r>
        <w:rPr>
          <w:rFonts w:ascii="Arial Narrow" w:hAnsi="Arial Narrow"/>
          <w:sz w:val="34"/>
          <w:szCs w:val="34"/>
        </w:rPr>
        <w:t>Anreg</w:t>
      </w:r>
      <w:r w:rsidR="00651998">
        <w:rPr>
          <w:rFonts w:ascii="Arial Narrow" w:hAnsi="Arial Narrow"/>
          <w:sz w:val="34"/>
          <w:szCs w:val="34"/>
        </w:rPr>
        <w:t>ungen</w:t>
      </w:r>
      <w:r w:rsidR="000A1DCF">
        <w:rPr>
          <w:rFonts w:ascii="Arial Narrow" w:hAnsi="Arial Narrow"/>
          <w:sz w:val="34"/>
          <w:szCs w:val="34"/>
        </w:rPr>
        <w:t xml:space="preserve"> zur Ehr</w:t>
      </w:r>
      <w:r w:rsidR="006D62C7">
        <w:rPr>
          <w:rFonts w:ascii="Arial Narrow" w:hAnsi="Arial Narrow"/>
          <w:sz w:val="34"/>
          <w:szCs w:val="34"/>
        </w:rPr>
        <w:t xml:space="preserve">ung von Ehrenamtlichen können ab sofort am Landratsamt eingereicht werden. </w:t>
      </w:r>
    </w:p>
    <w:p w:rsidR="0031606A" w:rsidRDefault="0031606A" w:rsidP="0031606A">
      <w:pPr>
        <w:rPr>
          <w:rFonts w:ascii="Arial Narrow" w:hAnsi="Arial Narrow"/>
          <w:sz w:val="26"/>
          <w:szCs w:val="26"/>
        </w:rPr>
      </w:pPr>
    </w:p>
    <w:p w:rsidR="0031606A" w:rsidRPr="00D301BA" w:rsidRDefault="002C4CFA" w:rsidP="0031606A">
      <w:pPr>
        <w:rPr>
          <w:rFonts w:cs="Arial"/>
          <w:szCs w:val="22"/>
        </w:rPr>
      </w:pPr>
      <w:r>
        <w:rPr>
          <w:rFonts w:cs="Arial"/>
          <w:szCs w:val="22"/>
        </w:rPr>
        <w:t>13</w:t>
      </w:r>
      <w:r w:rsidR="0031606A" w:rsidRPr="00D301B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Mai</w:t>
      </w:r>
      <w:bookmarkStart w:id="0" w:name="_GoBack"/>
      <w:bookmarkEnd w:id="0"/>
      <w:r w:rsidR="0031606A" w:rsidRPr="00D301BA">
        <w:rPr>
          <w:rFonts w:cs="Arial"/>
          <w:szCs w:val="22"/>
        </w:rPr>
        <w:t xml:space="preserve"> 20</w:t>
      </w:r>
      <w:r w:rsidR="0031606A">
        <w:rPr>
          <w:rFonts w:cs="Arial"/>
          <w:szCs w:val="22"/>
        </w:rPr>
        <w:t>20</w:t>
      </w:r>
    </w:p>
    <w:p w:rsidR="0031606A" w:rsidRDefault="0031606A" w:rsidP="0031606A">
      <w:pPr>
        <w:rPr>
          <w:sz w:val="26"/>
        </w:rPr>
      </w:pPr>
    </w:p>
    <w:p w:rsidR="000A1DCF" w:rsidRDefault="006D62C7" w:rsidP="000A1DCF">
      <w:pPr>
        <w:autoSpaceDE w:val="0"/>
        <w:autoSpaceDN w:val="0"/>
        <w:adjustRightInd w:val="0"/>
        <w:spacing w:line="340" w:lineRule="exact"/>
      </w:pPr>
      <w:r>
        <w:t>Ehrenamtliche sollen für ihr 20- bzw. 10-jähriges Engagement in den Bereichen Kultur, Sport, Soziales und Gesellschaftspolitik zum Wohle des Landkreises au</w:t>
      </w:r>
      <w:r>
        <w:t>s</w:t>
      </w:r>
      <w:r>
        <w:t xml:space="preserve">gezeichnet werden – das hat der Kultur- und Sportausschuss des Landkreises Bamberg </w:t>
      </w:r>
      <w:r w:rsidR="00845230">
        <w:t>vor Jahren</w:t>
      </w:r>
      <w:r>
        <w:t xml:space="preserve"> beschlossen</w:t>
      </w:r>
      <w:r w:rsidR="000A1DCF">
        <w:t xml:space="preserve">. </w:t>
      </w:r>
      <w:r w:rsidR="00BE448A">
        <w:t>Zusätzlich</w:t>
      </w:r>
      <w:r w:rsidR="000A1DCF">
        <w:t xml:space="preserve"> wurde </w:t>
      </w:r>
      <w:r>
        <w:t>ein</w:t>
      </w:r>
      <w:r w:rsidR="000A1DCF">
        <w:t xml:space="preserve"> Sonderpreis in Form eines Geldpreises für Vereine mit hervorragender Jugendarbeit ins Leben ger</w:t>
      </w:r>
      <w:r w:rsidR="000A1DCF">
        <w:t>u</w:t>
      </w:r>
      <w:r w:rsidR="000A1DCF">
        <w:t>fen.</w:t>
      </w:r>
    </w:p>
    <w:p w:rsidR="000A1DCF" w:rsidRDefault="000A1DCF" w:rsidP="000A1DCF">
      <w:pPr>
        <w:autoSpaceDE w:val="0"/>
        <w:autoSpaceDN w:val="0"/>
        <w:adjustRightInd w:val="0"/>
        <w:spacing w:line="340" w:lineRule="exact"/>
      </w:pPr>
    </w:p>
    <w:p w:rsidR="006D62C7" w:rsidRDefault="006D62C7" w:rsidP="000A1DCF">
      <w:pPr>
        <w:autoSpaceDE w:val="0"/>
        <w:autoSpaceDN w:val="0"/>
        <w:adjustRightInd w:val="0"/>
        <w:spacing w:line="340" w:lineRule="exact"/>
      </w:pPr>
      <w:r>
        <w:t>Vor diesem Hintergrund nimmt das Landratsamt Bamberg ab sofort wieder Vo</w:t>
      </w:r>
      <w:r>
        <w:t>r</w:t>
      </w:r>
      <w:r>
        <w:t>s</w:t>
      </w:r>
      <w:r w:rsidR="00BE448A">
        <w:t>chläge für zu Ehrende entgegen.</w:t>
      </w:r>
    </w:p>
    <w:p w:rsidR="006D62C7" w:rsidRDefault="006D62C7" w:rsidP="000A1DCF">
      <w:pPr>
        <w:autoSpaceDE w:val="0"/>
        <w:autoSpaceDN w:val="0"/>
        <w:adjustRightInd w:val="0"/>
        <w:spacing w:line="340" w:lineRule="exact"/>
      </w:pPr>
    </w:p>
    <w:p w:rsidR="000A1DCF" w:rsidRDefault="000A1DCF" w:rsidP="000A1DCF">
      <w:pPr>
        <w:autoSpaceDE w:val="0"/>
        <w:autoSpaceDN w:val="0"/>
        <w:adjustRightInd w:val="0"/>
        <w:spacing w:line="340" w:lineRule="exact"/>
      </w:pPr>
      <w:r>
        <w:t xml:space="preserve">Vorschlagsberechtigt sind </w:t>
      </w:r>
      <w:r w:rsidR="006D62C7">
        <w:t xml:space="preserve">neben </w:t>
      </w:r>
      <w:r>
        <w:t>Landrat, Bürgermeister</w:t>
      </w:r>
      <w:r w:rsidR="006D62C7">
        <w:t xml:space="preserve"> und </w:t>
      </w:r>
      <w:r>
        <w:t>Mitglieder des Kreistages</w:t>
      </w:r>
      <w:r w:rsidR="006D62C7">
        <w:t xml:space="preserve"> auch der </w:t>
      </w:r>
      <w:r>
        <w:t>BLSV, der Bayer. Sportschützenbund sowie der Bayer. Rad- und Kraftfahrerbund Solidarität</w:t>
      </w:r>
      <w:r w:rsidR="006D62C7">
        <w:t xml:space="preserve">. Im </w:t>
      </w:r>
      <w:r>
        <w:t>kulturellen und sozialen Bereich sind es die Vorsitzenden der Verbände, Vereine oder sonstigen gemeinnützigen Organisat</w:t>
      </w:r>
      <w:r>
        <w:t>i</w:t>
      </w:r>
      <w:r>
        <w:t>onen.</w:t>
      </w:r>
    </w:p>
    <w:p w:rsidR="000A1DCF" w:rsidRDefault="000A1DCF" w:rsidP="000A1DCF">
      <w:pPr>
        <w:autoSpaceDE w:val="0"/>
        <w:autoSpaceDN w:val="0"/>
        <w:adjustRightInd w:val="0"/>
        <w:spacing w:line="340" w:lineRule="exact"/>
      </w:pPr>
    </w:p>
    <w:p w:rsidR="000A1DCF" w:rsidRDefault="000A1DCF" w:rsidP="000A1DCF">
      <w:pPr>
        <w:autoSpaceDE w:val="0"/>
        <w:autoSpaceDN w:val="0"/>
        <w:adjustRightInd w:val="0"/>
        <w:spacing w:line="340" w:lineRule="exact"/>
      </w:pPr>
      <w:r>
        <w:t>Die Vo</w:t>
      </w:r>
      <w:r w:rsidR="00D54F12">
        <w:t>rschläge können bis 1</w:t>
      </w:r>
      <w:r w:rsidR="000F608B">
        <w:t>. Juli 2020</w:t>
      </w:r>
      <w:r>
        <w:t xml:space="preserve"> beim Landratsamt Bamberg</w:t>
      </w:r>
      <w:r w:rsidR="006D62C7">
        <w:t xml:space="preserve">, </w:t>
      </w:r>
      <w:r>
        <w:t>Fachbereich Kultur und Sport</w:t>
      </w:r>
      <w:r w:rsidR="006D62C7">
        <w:t xml:space="preserve">, </w:t>
      </w:r>
      <w:r>
        <w:t>eingereicht werden.</w:t>
      </w:r>
      <w:r w:rsidR="006D62C7">
        <w:t xml:space="preserve"> Entsprechende Formulare können im I</w:t>
      </w:r>
      <w:r w:rsidR="006D62C7">
        <w:t>n</w:t>
      </w:r>
      <w:r w:rsidR="006D62C7">
        <w:t>ternet</w:t>
      </w:r>
      <w:r w:rsidR="005953E3">
        <w:rPr>
          <w:szCs w:val="22"/>
        </w:rPr>
        <w:t xml:space="preserve"> unter</w:t>
      </w:r>
      <w:r w:rsidR="000F608B">
        <w:rPr>
          <w:szCs w:val="22"/>
        </w:rPr>
        <w:t xml:space="preserve"> </w:t>
      </w:r>
      <w:hyperlink r:id="rId9" w:history="1">
        <w:r w:rsidR="0031606A" w:rsidRPr="00B81404">
          <w:rPr>
            <w:rStyle w:val="Hyperlink"/>
          </w:rPr>
          <w:t>www.landkreis-</w:t>
        </w:r>
        <w:r w:rsidR="0031606A" w:rsidRPr="00B81404">
          <w:rPr>
            <w:rStyle w:val="Hyperlink"/>
          </w:rPr>
          <w:t>b</w:t>
        </w:r>
        <w:r w:rsidR="0031606A" w:rsidRPr="00B81404">
          <w:rPr>
            <w:rStyle w:val="Hyperlink"/>
          </w:rPr>
          <w:t>amberg.de/Eh</w:t>
        </w:r>
        <w:r w:rsidR="0031606A" w:rsidRPr="00B81404">
          <w:rPr>
            <w:rStyle w:val="Hyperlink"/>
          </w:rPr>
          <w:t>r</w:t>
        </w:r>
        <w:r w:rsidR="0031606A" w:rsidRPr="00B81404">
          <w:rPr>
            <w:rStyle w:val="Hyperlink"/>
          </w:rPr>
          <w:t>ungen</w:t>
        </w:r>
      </w:hyperlink>
      <w:r w:rsidR="00851DA9">
        <w:rPr>
          <w:rStyle w:val="ikiss-location-href"/>
        </w:rPr>
        <w:t xml:space="preserve"> </w:t>
      </w:r>
      <w:r w:rsidR="006D62C7">
        <w:rPr>
          <w:szCs w:val="22"/>
        </w:rPr>
        <w:t xml:space="preserve">abgerufen werden. </w:t>
      </w:r>
      <w:r>
        <w:t>Für weit</w:t>
      </w:r>
      <w:r>
        <w:t>e</w:t>
      </w:r>
      <w:r>
        <w:t xml:space="preserve">re Informationen </w:t>
      </w:r>
      <w:r w:rsidR="0031606A">
        <w:t xml:space="preserve">steht der Fachbereich Kultur und Sport gerne </w:t>
      </w:r>
      <w:r>
        <w:t>zur Ve</w:t>
      </w:r>
      <w:r>
        <w:t>r</w:t>
      </w:r>
      <w:r>
        <w:t>fügung</w:t>
      </w:r>
      <w:r w:rsidR="0031606A">
        <w:t xml:space="preserve"> </w:t>
      </w:r>
      <w:r w:rsidR="0031606A">
        <w:t>(Tel. 0951/85-622)</w:t>
      </w:r>
      <w:r>
        <w:t>.</w:t>
      </w:r>
    </w:p>
    <w:p w:rsidR="00753F16" w:rsidRDefault="00753F16" w:rsidP="000A1DCF">
      <w:pPr>
        <w:autoSpaceDE w:val="0"/>
        <w:autoSpaceDN w:val="0"/>
        <w:adjustRightInd w:val="0"/>
        <w:spacing w:line="340" w:lineRule="exact"/>
      </w:pPr>
    </w:p>
    <w:p w:rsidR="00171088" w:rsidRPr="006D62C7" w:rsidRDefault="00171088" w:rsidP="006D62C7">
      <w:pPr>
        <w:spacing w:line="340" w:lineRule="exact"/>
        <w:jc w:val="center"/>
        <w:rPr>
          <w:sz w:val="20"/>
        </w:rPr>
      </w:pPr>
      <w:r>
        <w:rPr>
          <w:sz w:val="20"/>
        </w:rPr>
        <w:t>■ ■ ■</w:t>
      </w:r>
    </w:p>
    <w:sectPr w:rsidR="00171088" w:rsidRPr="006D62C7" w:rsidSect="00F526B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2552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B" w:rsidRDefault="00361F2B">
      <w:r>
        <w:separator/>
      </w:r>
    </w:p>
  </w:endnote>
  <w:endnote w:type="continuationSeparator" w:id="0">
    <w:p w:rsidR="00361F2B" w:rsidRDefault="003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88" w:rsidRDefault="00171088">
    <w:pPr>
      <w:pStyle w:val="Fuzeil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Pressestelle | </w:t>
    </w:r>
    <w:r w:rsidR="002F052D">
      <w:rPr>
        <w:rFonts w:ascii="Arial Narrow" w:hAnsi="Arial Narrow"/>
        <w:sz w:val="20"/>
      </w:rPr>
      <w:t>Sabrina Großmann</w:t>
    </w:r>
    <w:r>
      <w:rPr>
        <w:rFonts w:ascii="Arial Narrow" w:hAnsi="Arial Narrow"/>
        <w:sz w:val="20"/>
      </w:rPr>
      <w:t xml:space="preserve"> | Ludwigstr. 23 | 96052 Bamberg | Tel.: 0951/85-</w:t>
    </w:r>
    <w:r w:rsidR="002F052D">
      <w:rPr>
        <w:rFonts w:ascii="Arial Narrow" w:hAnsi="Arial Narrow"/>
        <w:sz w:val="20"/>
      </w:rPr>
      <w:t>227</w:t>
    </w:r>
    <w:r>
      <w:rPr>
        <w:rFonts w:ascii="Arial Narrow" w:hAnsi="Arial Narrow"/>
        <w:sz w:val="20"/>
      </w:rPr>
      <w:t xml:space="preserve"> | Fax: 0951/85-204</w:t>
    </w:r>
    <w:r>
      <w:rPr>
        <w:rFonts w:ascii="Arial Narrow" w:hAnsi="Arial Narrow"/>
        <w:sz w:val="20"/>
      </w:rPr>
      <w:br/>
      <w:t>E-Mail: pressestelle@lra-ba.bayern.de | www.landkreis-bamberg.de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88" w:rsidRDefault="00171088">
    <w:pPr>
      <w:pStyle w:val="Fuzeil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Pressestelle | </w:t>
    </w:r>
    <w:r w:rsidR="00DD01B3">
      <w:rPr>
        <w:rFonts w:ascii="Arial Narrow" w:hAnsi="Arial Narrow"/>
        <w:sz w:val="20"/>
      </w:rPr>
      <w:t>Sabrina Großmann</w:t>
    </w:r>
    <w:r>
      <w:rPr>
        <w:rFonts w:ascii="Arial Narrow" w:hAnsi="Arial Narrow"/>
        <w:sz w:val="20"/>
      </w:rPr>
      <w:t xml:space="preserve"> | Ludwigstr. 23 | 96052 Bamberg | Tel.: 0951/85-</w:t>
    </w:r>
    <w:r w:rsidR="00DD01B3">
      <w:rPr>
        <w:rFonts w:ascii="Arial Narrow" w:hAnsi="Arial Narrow"/>
        <w:sz w:val="20"/>
      </w:rPr>
      <w:t>227</w:t>
    </w:r>
    <w:r>
      <w:rPr>
        <w:rFonts w:ascii="Arial Narrow" w:hAnsi="Arial Narrow"/>
        <w:sz w:val="20"/>
      </w:rPr>
      <w:t xml:space="preserve"> | Fax: 0951/85-204</w:t>
    </w:r>
    <w:r>
      <w:rPr>
        <w:rFonts w:ascii="Arial Narrow" w:hAnsi="Arial Narrow"/>
        <w:sz w:val="20"/>
      </w:rPr>
      <w:br/>
      <w:t>E-Mail: pressestelle@lra-ba.bayern.de | www.landkreis-bamberg.de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B" w:rsidRDefault="00361F2B">
      <w:r>
        <w:separator/>
      </w:r>
    </w:p>
  </w:footnote>
  <w:footnote w:type="continuationSeparator" w:id="0">
    <w:p w:rsidR="00361F2B" w:rsidRDefault="0036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88" w:rsidRDefault="0017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1088" w:rsidRDefault="001710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88" w:rsidRDefault="0017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606A">
      <w:rPr>
        <w:rStyle w:val="Seitenzahl"/>
        <w:noProof/>
      </w:rPr>
      <w:t>2</w:t>
    </w:r>
    <w:r>
      <w:rPr>
        <w:rStyle w:val="Seitenzahl"/>
      </w:rPr>
      <w:fldChar w:fldCharType="end"/>
    </w:r>
  </w:p>
  <w:p w:rsidR="00171088" w:rsidRDefault="00171088">
    <w:pPr>
      <w:pStyle w:val="Kopfzeile"/>
    </w:pPr>
  </w:p>
  <w:p w:rsidR="00171088" w:rsidRDefault="00171088">
    <w:pPr>
      <w:pStyle w:val="Kopfzeile"/>
    </w:pPr>
  </w:p>
  <w:p w:rsidR="00171088" w:rsidRDefault="00171088">
    <w:pPr>
      <w:pStyle w:val="Kopfzeile"/>
    </w:pPr>
  </w:p>
  <w:p w:rsidR="00171088" w:rsidRDefault="00171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D"/>
    <w:rsid w:val="0000430F"/>
    <w:rsid w:val="000A1DCF"/>
    <w:rsid w:val="000F608B"/>
    <w:rsid w:val="00107E62"/>
    <w:rsid w:val="00171088"/>
    <w:rsid w:val="001739D3"/>
    <w:rsid w:val="002003F3"/>
    <w:rsid w:val="002C4CFA"/>
    <w:rsid w:val="002E7D6F"/>
    <w:rsid w:val="002F052D"/>
    <w:rsid w:val="0031606A"/>
    <w:rsid w:val="00361F2B"/>
    <w:rsid w:val="00373BD1"/>
    <w:rsid w:val="003E5ED2"/>
    <w:rsid w:val="00527A96"/>
    <w:rsid w:val="005953E3"/>
    <w:rsid w:val="00651998"/>
    <w:rsid w:val="006545B0"/>
    <w:rsid w:val="006D62C7"/>
    <w:rsid w:val="007236D2"/>
    <w:rsid w:val="00736F0C"/>
    <w:rsid w:val="00753F16"/>
    <w:rsid w:val="008169B2"/>
    <w:rsid w:val="00827B9F"/>
    <w:rsid w:val="00845230"/>
    <w:rsid w:val="00851DA9"/>
    <w:rsid w:val="008E3B2F"/>
    <w:rsid w:val="00A36F4B"/>
    <w:rsid w:val="00A97C34"/>
    <w:rsid w:val="00AD410D"/>
    <w:rsid w:val="00BE448A"/>
    <w:rsid w:val="00C20134"/>
    <w:rsid w:val="00D54F12"/>
    <w:rsid w:val="00D93432"/>
    <w:rsid w:val="00DD01B3"/>
    <w:rsid w:val="00E36A6C"/>
    <w:rsid w:val="00E4748E"/>
    <w:rsid w:val="00E73B1F"/>
    <w:rsid w:val="00F07D81"/>
    <w:rsid w:val="00F22721"/>
    <w:rsid w:val="00F526BC"/>
    <w:rsid w:val="00F81FFB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73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BD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A1DCF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A1D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kiss-location-href">
    <w:name w:val="ikiss-location-href"/>
    <w:basedOn w:val="Absatz-Standardschriftart"/>
    <w:rsid w:val="000F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73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BD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A1DCF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A1D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kiss-location-href">
    <w:name w:val="ikiss-location-href"/>
    <w:basedOn w:val="Absatz-Standardschriftart"/>
    <w:rsid w:val="000F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dkreis-bamberg.de/Ehrun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90A5138F.dotm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Bamberg</vt:lpstr>
    </vt:vector>
  </TitlesOfParts>
  <Company>Landratsamt Bamberg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Bamberg</dc:title>
  <dc:creator>Großmann Sabrina</dc:creator>
  <cp:lastModifiedBy>Großmann, Sabrina</cp:lastModifiedBy>
  <cp:revision>3</cp:revision>
  <cp:lastPrinted>2006-09-19T11:59:00Z</cp:lastPrinted>
  <dcterms:created xsi:type="dcterms:W3CDTF">2020-03-06T08:06:00Z</dcterms:created>
  <dcterms:modified xsi:type="dcterms:W3CDTF">2020-03-06T08:06:00Z</dcterms:modified>
</cp:coreProperties>
</file>